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4A2DE" w14:textId="77777777" w:rsidR="009161CB" w:rsidRDefault="009161CB" w:rsidP="00EC7C21">
      <w:pPr>
        <w:spacing w:after="0"/>
        <w:jc w:val="center"/>
        <w:rPr>
          <w:b/>
          <w:lang w:val="en-GB"/>
        </w:rPr>
      </w:pPr>
      <w:bookmarkStart w:id="0" w:name="_GoBack"/>
      <w:bookmarkEnd w:id="0"/>
    </w:p>
    <w:p w14:paraId="3B4CFB9A" w14:textId="77777777" w:rsidR="0000281C" w:rsidRDefault="0000281C" w:rsidP="0000281C">
      <w:pPr>
        <w:spacing w:after="0"/>
        <w:jc w:val="center"/>
        <w:rPr>
          <w:b/>
          <w:lang w:val="en-GB"/>
        </w:rPr>
      </w:pPr>
      <w:r w:rsidRPr="0000281C">
        <w:rPr>
          <w:b/>
          <w:lang w:val="en-GB"/>
        </w:rPr>
        <w:t>Justification for non-recognition</w:t>
      </w:r>
    </w:p>
    <w:p w14:paraId="4ED69FB1" w14:textId="77777777" w:rsidR="0000281C" w:rsidRPr="0000281C" w:rsidRDefault="0000281C" w:rsidP="0000281C">
      <w:pPr>
        <w:spacing w:after="0"/>
        <w:jc w:val="center"/>
        <w:rPr>
          <w:b/>
          <w:sz w:val="6"/>
          <w:lang w:val="en-GB"/>
        </w:rPr>
      </w:pPr>
    </w:p>
    <w:p w14:paraId="135D099B" w14:textId="59CBD9D3" w:rsidR="0000281C" w:rsidRDefault="00F26FB5" w:rsidP="0000281C">
      <w:pPr>
        <w:spacing w:after="0"/>
        <w:jc w:val="center"/>
        <w:rPr>
          <w:sz w:val="18"/>
          <w:lang w:val="en-GB"/>
        </w:rPr>
      </w:pPr>
      <w:r>
        <w:rPr>
          <w:sz w:val="18"/>
          <w:lang w:val="en-GB"/>
        </w:rPr>
        <w:t>Attachment to page 1</w:t>
      </w:r>
      <w:r w:rsidR="0000281C" w:rsidRPr="0000281C">
        <w:rPr>
          <w:sz w:val="18"/>
          <w:lang w:val="en-GB"/>
        </w:rPr>
        <w:t xml:space="preserve"> and/or </w:t>
      </w:r>
      <w:r>
        <w:rPr>
          <w:sz w:val="18"/>
          <w:lang w:val="en-GB"/>
        </w:rPr>
        <w:t>2</w:t>
      </w:r>
      <w:r w:rsidR="0000281C" w:rsidRPr="0000281C">
        <w:rPr>
          <w:sz w:val="18"/>
          <w:lang w:val="en-GB"/>
        </w:rPr>
        <w:t>, Learning Agreement for Studies</w:t>
      </w:r>
    </w:p>
    <w:p w14:paraId="2409E446" w14:textId="77777777" w:rsidR="00397E6B" w:rsidRDefault="00397E6B" w:rsidP="0000281C">
      <w:pPr>
        <w:spacing w:after="0"/>
        <w:jc w:val="center"/>
        <w:rPr>
          <w:sz w:val="18"/>
          <w:lang w:val="en-GB"/>
        </w:rPr>
      </w:pPr>
    </w:p>
    <w:p w14:paraId="206E1079" w14:textId="77777777" w:rsidR="00B47939" w:rsidRPr="0000281C" w:rsidRDefault="00B47939" w:rsidP="0000281C">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397E6B" w:rsidRPr="002044E8" w14:paraId="5406C5F7" w14:textId="77777777" w:rsidTr="00B906AB">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294E8F23"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5D5F30D"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BDA228C"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A6C331F" w14:textId="4B8F5090" w:rsidR="00397E6B" w:rsidRPr="00794D7E" w:rsidRDefault="00397E6B" w:rsidP="001C558A">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sidR="007256CC" w:rsidRPr="002044E8">
              <w:rPr>
                <w:rStyle w:val="Endnotenzeichen"/>
                <w:rFonts w:ascii="Verdana" w:hAnsi="Verdana" w:cs="Arial"/>
                <w:sz w:val="16"/>
                <w:lang w:val="en-GB"/>
              </w:rPr>
              <w:endnoteReference w:id="1"/>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3F1F311" w14:textId="53D01061" w:rsidR="00397E6B" w:rsidRPr="00794D7E" w:rsidRDefault="00397E6B" w:rsidP="001C558A">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sidR="007256CC" w:rsidRPr="002044E8">
              <w:rPr>
                <w:rStyle w:val="Endnotenzeichen"/>
                <w:rFonts w:ascii="Verdana" w:hAnsi="Verdana" w:cs="Arial"/>
                <w:sz w:val="16"/>
                <w:lang w:val="en-GB"/>
              </w:rPr>
              <w:endnoteReference w:id="2"/>
            </w:r>
          </w:p>
        </w:tc>
      </w:tr>
      <w:tr w:rsidR="00397E6B" w:rsidRPr="002044E8" w14:paraId="7A1F2111" w14:textId="77777777" w:rsidTr="00B906AB">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22E57910" w14:textId="77777777" w:rsidR="00397E6B" w:rsidRPr="002044E8" w:rsidRDefault="00397E6B" w:rsidP="001C558A">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5862169B" w14:textId="77777777" w:rsidR="00397E6B" w:rsidRPr="00D05789" w:rsidRDefault="00397E6B" w:rsidP="001C558A">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60A1033" w14:textId="77777777" w:rsidR="00397E6B" w:rsidRPr="00D05789" w:rsidRDefault="00397E6B" w:rsidP="001C558A">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B1C50D8" w14:textId="77777777" w:rsidR="00397E6B" w:rsidRPr="00D05789" w:rsidRDefault="00397E6B" w:rsidP="001C558A">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856198D" w14:textId="77777777" w:rsidR="00397E6B" w:rsidRPr="00D05789" w:rsidRDefault="00397E6B" w:rsidP="001C558A">
            <w:pPr>
              <w:spacing w:after="0" w:line="240" w:lineRule="auto"/>
              <w:jc w:val="center"/>
              <w:rPr>
                <w:rFonts w:ascii="Calibri" w:eastAsia="Times New Roman" w:hAnsi="Calibri" w:cs="Times New Roman"/>
                <w:sz w:val="16"/>
                <w:szCs w:val="16"/>
                <w:lang w:val="en-GB" w:eastAsia="en-GB"/>
              </w:rPr>
            </w:pPr>
          </w:p>
        </w:tc>
      </w:tr>
      <w:tr w:rsidR="00397E6B" w:rsidRPr="002044E8" w14:paraId="183FD43E" w14:textId="77777777" w:rsidTr="00B906AB">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17448A21"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B73DEB1"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73309CF"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0C3E6A" w14:textId="7F50C61A" w:rsidR="00397E6B" w:rsidRPr="00643DB3" w:rsidRDefault="00397E6B" w:rsidP="001C558A">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7256CC" w:rsidRPr="002044E8">
              <w:rPr>
                <w:rStyle w:val="Endnotenzeichen"/>
                <w:rFonts w:ascii="Verdana" w:hAnsi="Verdana" w:cs="Arial"/>
                <w:sz w:val="16"/>
                <w:lang w:val="en-GB"/>
              </w:rPr>
              <w:endnoteReference w:id="3"/>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CC337C8"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397E6B" w:rsidRPr="002044E8" w14:paraId="65B21A74" w14:textId="77777777" w:rsidTr="00B906AB">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63BE073E" w14:textId="77777777" w:rsidR="00397E6B" w:rsidRPr="002044E8" w:rsidRDefault="00397E6B" w:rsidP="001C558A">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C28C29F"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2BF1339"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75133CB"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113CD488"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397E6B" w:rsidRPr="002044E8" w14:paraId="6C8CD98F" w14:textId="77777777" w:rsidTr="00B906AB">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CADC50E"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16DA006"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A0DC45"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172F37F5" w14:textId="26505B5E" w:rsidR="00397E6B" w:rsidRPr="00E16352" w:rsidRDefault="00397E6B" w:rsidP="001C558A">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9827345" w14:textId="77777777" w:rsidR="00397E6B" w:rsidRPr="002044E8" w:rsidRDefault="00397E6B" w:rsidP="001C558A">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397E6B" w:rsidRPr="002044E8" w14:paraId="4CA4E6EB" w14:textId="77777777" w:rsidTr="00B906AB">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2832554" w14:textId="77777777" w:rsidR="00397E6B" w:rsidRPr="002044E8" w:rsidRDefault="00397E6B" w:rsidP="001C558A">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C3BF463"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31B50F6"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9FD9C6D"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3166B7C6" w14:textId="77777777" w:rsidR="00397E6B" w:rsidRPr="002044E8" w:rsidRDefault="00397E6B" w:rsidP="001C558A">
            <w:pPr>
              <w:spacing w:after="0" w:line="240" w:lineRule="auto"/>
              <w:jc w:val="center"/>
              <w:rPr>
                <w:rFonts w:ascii="Calibri" w:eastAsia="Times New Roman" w:hAnsi="Calibri" w:cs="Times New Roman"/>
                <w:sz w:val="16"/>
                <w:szCs w:val="16"/>
                <w:lang w:val="en-GB" w:eastAsia="en-GB"/>
              </w:rPr>
            </w:pPr>
          </w:p>
        </w:tc>
      </w:tr>
    </w:tbl>
    <w:p w14:paraId="6D3BA3DA" w14:textId="77777777" w:rsidR="00397E6B" w:rsidRDefault="00397E6B" w:rsidP="00397E6B">
      <w:pPr>
        <w:spacing w:after="0"/>
        <w:rPr>
          <w:lang w:val="en-GB"/>
        </w:rPr>
      </w:pPr>
    </w:p>
    <w:p w14:paraId="3A81CBA3" w14:textId="77777777" w:rsidR="00B47939" w:rsidRPr="002044E8" w:rsidRDefault="00B47939" w:rsidP="00397E6B">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B47939" w:rsidRPr="002044E8" w14:paraId="3B051538" w14:textId="77777777" w:rsidTr="00B906AB">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0862A9BB" w14:textId="39F2F72A" w:rsidR="00B47939" w:rsidRPr="002044E8" w:rsidRDefault="00312559" w:rsidP="001C558A">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Justification for non-recognition</w:t>
            </w:r>
            <w:r w:rsidR="00B47939">
              <w:rPr>
                <w:rFonts w:ascii="Calibri" w:eastAsia="Times New Roman" w:hAnsi="Calibri" w:cs="Times New Roman"/>
                <w:b/>
                <w:bCs/>
                <w:i/>
                <w:iCs/>
                <w:sz w:val="16"/>
                <w:szCs w:val="16"/>
                <w:lang w:val="en-GB" w:eastAsia="en-GB"/>
              </w:rPr>
              <w:t xml:space="preserve"> </w:t>
            </w:r>
            <w:r w:rsidR="00B47939" w:rsidRPr="002044E8">
              <w:rPr>
                <w:rFonts w:ascii="Calibri" w:eastAsia="Times New Roman" w:hAnsi="Calibri" w:cs="Times New Roman"/>
                <w:b/>
                <w:bCs/>
                <w:i/>
                <w:iCs/>
                <w:sz w:val="16"/>
                <w:szCs w:val="16"/>
                <w:lang w:val="en-GB" w:eastAsia="en-GB"/>
              </w:rPr>
              <w:t>at the Sending Institution</w:t>
            </w:r>
          </w:p>
          <w:p w14:paraId="4C162DC5" w14:textId="77777777" w:rsidR="00B47939" w:rsidRPr="002044E8" w:rsidRDefault="00B47939" w:rsidP="001C558A">
            <w:pPr>
              <w:spacing w:after="0" w:line="240" w:lineRule="auto"/>
              <w:jc w:val="center"/>
              <w:rPr>
                <w:rFonts w:ascii="Calibri" w:eastAsia="Times New Roman" w:hAnsi="Calibri" w:cs="Times New Roman"/>
                <w:b/>
                <w:bCs/>
                <w:i/>
                <w:iCs/>
                <w:sz w:val="16"/>
                <w:szCs w:val="16"/>
                <w:lang w:val="en-GB" w:eastAsia="en-GB"/>
              </w:rPr>
            </w:pPr>
          </w:p>
          <w:p w14:paraId="09E6B94F" w14:textId="53538F5B" w:rsidR="00B47939" w:rsidRPr="002044E8" w:rsidRDefault="00B47939" w:rsidP="001C558A">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735FBDE6" w14:textId="77777777" w:rsidR="00B47939" w:rsidRPr="002044E8" w:rsidRDefault="00B47939" w:rsidP="001C558A">
            <w:pPr>
              <w:spacing w:after="0" w:line="240" w:lineRule="auto"/>
              <w:jc w:val="center"/>
              <w:rPr>
                <w:rFonts w:ascii="Calibri" w:eastAsia="Times New Roman" w:hAnsi="Calibri" w:cs="Times New Roman"/>
                <w:b/>
                <w:bCs/>
                <w:i/>
                <w:iCs/>
                <w:sz w:val="16"/>
                <w:szCs w:val="16"/>
                <w:lang w:val="en-GB" w:eastAsia="en-GB"/>
              </w:rPr>
            </w:pPr>
          </w:p>
        </w:tc>
      </w:tr>
      <w:tr w:rsidR="00B47939" w:rsidRPr="00B47939" w14:paraId="3D0F47DC" w14:textId="77777777" w:rsidTr="00B906AB">
        <w:trPr>
          <w:trHeight w:val="386"/>
        </w:trPr>
        <w:tc>
          <w:tcPr>
            <w:tcW w:w="991" w:type="dxa"/>
            <w:vMerge w:val="restart"/>
            <w:tcBorders>
              <w:top w:val="nil"/>
              <w:left w:val="double" w:sz="6" w:space="0" w:color="auto"/>
              <w:right w:val="single" w:sz="4" w:space="0" w:color="auto"/>
            </w:tcBorders>
            <w:shd w:val="clear" w:color="auto" w:fill="auto"/>
            <w:hideMark/>
          </w:tcPr>
          <w:p w14:paraId="09229A0F" w14:textId="2A8CDFDC" w:rsidR="00B47939" w:rsidRPr="00B47939" w:rsidRDefault="00B47939" w:rsidP="00B4793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66018" w14:textId="76C5FFDC" w:rsidR="00B47939" w:rsidRPr="002044E8" w:rsidRDefault="00B47939" w:rsidP="001C558A">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CDC76" w14:textId="5B78DAAA" w:rsidR="00B47939" w:rsidRPr="002044E8" w:rsidRDefault="00B47939" w:rsidP="001C558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256CC" w:rsidRPr="002044E8">
              <w:rPr>
                <w:rFonts w:ascii="Verdana" w:hAnsi="Verdana" w:cs="Calibri"/>
                <w:sz w:val="16"/>
                <w:szCs w:val="16"/>
                <w:vertAlign w:val="superscript"/>
                <w:lang w:val="en-GB"/>
              </w:rPr>
              <w:endnoteReference w:id="4"/>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DCD6" w14:textId="77777777" w:rsidR="00B47939" w:rsidRPr="00B47939" w:rsidRDefault="00B47939" w:rsidP="00B4793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44225862" w14:textId="5118BB2F" w:rsidR="00B47939" w:rsidRPr="002044E8" w:rsidRDefault="00B47939" w:rsidP="00B47939">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sidRPr="00B47939">
              <w:rPr>
                <w:rStyle w:val="Endnotenzeichen"/>
                <w:rFonts w:cs="Calibri"/>
                <w:sz w:val="16"/>
                <w:szCs w:val="16"/>
                <w:lang w:val="en-GB"/>
              </w:rPr>
              <w:endnoteReference w:id="5"/>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64877E90" w14:textId="37EB874E" w:rsidR="00B47939" w:rsidRPr="00B47939" w:rsidRDefault="00B47939" w:rsidP="00B4793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6"/>
            </w:r>
          </w:p>
        </w:tc>
      </w:tr>
      <w:tr w:rsidR="00B47939" w:rsidRPr="002044E8" w14:paraId="0989A292" w14:textId="77777777" w:rsidTr="00B906AB">
        <w:trPr>
          <w:trHeight w:val="170"/>
        </w:trPr>
        <w:tc>
          <w:tcPr>
            <w:tcW w:w="991" w:type="dxa"/>
            <w:vMerge/>
            <w:tcBorders>
              <w:left w:val="double" w:sz="6" w:space="0" w:color="auto"/>
              <w:right w:val="single" w:sz="4" w:space="0" w:color="auto"/>
            </w:tcBorders>
            <w:shd w:val="clear" w:color="auto" w:fill="auto"/>
            <w:noWrap/>
            <w:vAlign w:val="bottom"/>
            <w:hideMark/>
          </w:tcPr>
          <w:p w14:paraId="0E448BD5"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496B6"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513BC" w14:textId="780840A3"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1DB1"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494F7D60"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44D2E935"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002E7497"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BCC618"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B6527" w14:textId="32C91DC6"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EA447A9"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023EF894"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43AF649A"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6A496CDF"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CFEB4E"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296F5" w14:textId="7C95CC6A"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8C5F6B8"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8E27BAD"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1D896338"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3AB35019"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6FABF9E"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494FE" w14:textId="1097B4AB"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CA499CF"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3C59247"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323CFBF2"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3AB02260"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4A1DC92"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39E36" w14:textId="3552CD7C"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B792F37"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5427987"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7C997AE1"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689A4CD3"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6B16B3"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8239A9" w14:textId="3BA28F95"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8EAB74C"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26F8DA3"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182B01D4" w14:textId="77777777" w:rsidTr="00B906AB">
        <w:trPr>
          <w:trHeight w:val="170"/>
        </w:trPr>
        <w:tc>
          <w:tcPr>
            <w:tcW w:w="991" w:type="dxa"/>
            <w:vMerge/>
            <w:tcBorders>
              <w:left w:val="double" w:sz="6" w:space="0" w:color="auto"/>
              <w:right w:val="single" w:sz="4" w:space="0" w:color="auto"/>
            </w:tcBorders>
            <w:shd w:val="clear" w:color="auto" w:fill="auto"/>
            <w:noWrap/>
            <w:vAlign w:val="bottom"/>
          </w:tcPr>
          <w:p w14:paraId="270C13AF"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939AB2"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BE37D" w14:textId="394015DD"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132EDC2"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08C211A1"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16369A3F" w14:textId="77777777" w:rsidTr="00B906AB">
        <w:trPr>
          <w:trHeight w:val="170"/>
        </w:trPr>
        <w:tc>
          <w:tcPr>
            <w:tcW w:w="991" w:type="dxa"/>
            <w:vMerge/>
            <w:tcBorders>
              <w:left w:val="double" w:sz="6" w:space="0" w:color="auto"/>
              <w:right w:val="single" w:sz="4" w:space="0" w:color="auto"/>
            </w:tcBorders>
            <w:shd w:val="clear" w:color="auto" w:fill="auto"/>
            <w:noWrap/>
            <w:vAlign w:val="bottom"/>
            <w:hideMark/>
          </w:tcPr>
          <w:p w14:paraId="44F1E3EA"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F91A" w14:textId="77777777"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16B8E" w14:textId="79403CDE" w:rsidR="00B47939" w:rsidRPr="0091651E" w:rsidRDefault="00B47939" w:rsidP="001C558A">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7D2CC" w14:textId="77777777" w:rsidR="00B47939" w:rsidRPr="0091651E" w:rsidRDefault="00B47939" w:rsidP="001C558A">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287E740B" w14:textId="77777777" w:rsidR="00B47939" w:rsidRPr="0091651E" w:rsidRDefault="00B47939" w:rsidP="001C558A">
            <w:pPr>
              <w:spacing w:after="0" w:line="240" w:lineRule="auto"/>
              <w:jc w:val="center"/>
              <w:rPr>
                <w:rFonts w:ascii="Calibri" w:eastAsia="Times New Roman" w:hAnsi="Calibri" w:cs="Times New Roman"/>
                <w:bCs/>
                <w:sz w:val="16"/>
                <w:szCs w:val="16"/>
                <w:lang w:val="en-GB" w:eastAsia="en-GB"/>
              </w:rPr>
            </w:pPr>
          </w:p>
        </w:tc>
      </w:tr>
      <w:tr w:rsidR="00B47939" w:rsidRPr="002044E8" w14:paraId="42E0E3F4" w14:textId="77777777" w:rsidTr="00B906AB">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11FBB9FB" w14:textId="77777777" w:rsidR="00B47939" w:rsidRPr="002044E8" w:rsidRDefault="00B47939" w:rsidP="001C558A">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244D81E" w14:textId="77777777" w:rsidR="00B47939" w:rsidRPr="0091651E" w:rsidRDefault="00B47939" w:rsidP="001C558A">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011A8BF5" w14:textId="061C2F07" w:rsidR="00B47939" w:rsidRPr="0091651E" w:rsidRDefault="00B47939" w:rsidP="001C558A">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277EB33" w14:textId="77777777" w:rsidR="00B47939" w:rsidRPr="0091651E" w:rsidRDefault="00B47939" w:rsidP="001C558A">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3F733C66" w14:textId="6D316BAD" w:rsidR="00B47939" w:rsidRPr="0091651E" w:rsidRDefault="00B47939" w:rsidP="00B4793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69DCA09D" w14:textId="77777777" w:rsidR="00EC7C21" w:rsidRDefault="00EC7C21" w:rsidP="00B57D80">
      <w:pPr>
        <w:spacing w:after="0"/>
        <w:rPr>
          <w:lang w:val="en-GB"/>
        </w:rPr>
      </w:pPr>
    </w:p>
    <w:p w14:paraId="4895EBBF" w14:textId="77777777" w:rsidR="00B47939" w:rsidRPr="002044E8" w:rsidRDefault="00B47939" w:rsidP="00B57D80">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BF47A7" w:rsidRPr="002044E8" w14:paraId="0AE5A9E7" w14:textId="77777777" w:rsidTr="00B906AB">
        <w:trPr>
          <w:trHeight w:val="178"/>
        </w:trPr>
        <w:tc>
          <w:tcPr>
            <w:tcW w:w="1988" w:type="dxa"/>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B906AB">
        <w:trPr>
          <w:trHeight w:val="624"/>
        </w:trPr>
        <w:tc>
          <w:tcPr>
            <w:tcW w:w="1988" w:type="dxa"/>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01EAAC5E" w14:textId="77777777" w:rsidTr="00B906AB">
        <w:trPr>
          <w:trHeight w:val="624"/>
        </w:trPr>
        <w:tc>
          <w:tcPr>
            <w:tcW w:w="1988" w:type="dxa"/>
            <w:shd w:val="clear" w:color="auto" w:fill="auto"/>
            <w:vAlign w:val="center"/>
            <w:hideMark/>
          </w:tcPr>
          <w:p w14:paraId="404316B1" w14:textId="0F4E5D70" w:rsidR="00BF47A7" w:rsidRPr="002044E8" w:rsidRDefault="00BF47A7"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276233" w:rsidRPr="002044E8">
              <w:rPr>
                <w:rFonts w:ascii="Calibri" w:eastAsia="Times New Roman" w:hAnsi="Calibri" w:cs="Times New Roman"/>
                <w:sz w:val="16"/>
                <w:szCs w:val="16"/>
                <w:vertAlign w:val="superscript"/>
                <w:lang w:val="en-GB" w:eastAsia="en-GB"/>
              </w:rPr>
              <w:endnoteReference w:id="7"/>
            </w:r>
          </w:p>
        </w:tc>
        <w:tc>
          <w:tcPr>
            <w:tcW w:w="2123" w:type="dxa"/>
            <w:shd w:val="clear" w:color="auto" w:fill="auto"/>
            <w:noWrap/>
            <w:vAlign w:val="center"/>
            <w:hideMark/>
          </w:tcPr>
          <w:p w14:paraId="68CA5D50"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366ABE2C"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380E7E58" w14:textId="52A987F3"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1F11C01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shd w:val="clear" w:color="auto" w:fill="auto"/>
            <w:vAlign w:val="center"/>
            <w:hideMark/>
          </w:tcPr>
          <w:p w14:paraId="07026509" w14:textId="77777777" w:rsidR="003C6E9F" w:rsidRPr="00845EA9" w:rsidRDefault="003C6E9F" w:rsidP="00246CD1">
            <w:pPr>
              <w:spacing w:after="0" w:line="240" w:lineRule="auto"/>
              <w:jc w:val="center"/>
              <w:rPr>
                <w:rFonts w:ascii="Calibri" w:eastAsia="Times New Roman" w:hAnsi="Calibri" w:cs="Times New Roman"/>
                <w:b/>
                <w:bCs/>
                <w:sz w:val="16"/>
                <w:szCs w:val="16"/>
                <w:lang w:val="en-GB" w:eastAsia="en-GB"/>
              </w:rPr>
            </w:pPr>
          </w:p>
        </w:tc>
      </w:tr>
    </w:tbl>
    <w:p w14:paraId="1A4D479B" w14:textId="77777777" w:rsidR="00BB5658" w:rsidRPr="002044E8" w:rsidRDefault="00BB5658" w:rsidP="00B47939">
      <w:pPr>
        <w:spacing w:after="0"/>
        <w:rPr>
          <w:lang w:val="en-GB"/>
        </w:rPr>
      </w:pPr>
    </w:p>
    <w:sectPr w:rsidR="00BB5658" w:rsidRPr="002044E8" w:rsidSect="002417AE">
      <w:headerReference w:type="default" r:id="rId12"/>
      <w:footerReference w:type="default" r:id="rId13"/>
      <w:headerReference w:type="first" r:id="rId14"/>
      <w:endnotePr>
        <w:numFmt w:val="decimal"/>
      </w:endnotePr>
      <w:type w:val="continuous"/>
      <w:pgSz w:w="11906" w:h="16838"/>
      <w:pgMar w:top="1276" w:right="424" w:bottom="0" w:left="142"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AAA7" w14:textId="77777777" w:rsidR="00CE2F78" w:rsidRDefault="00CE2F78" w:rsidP="00261299">
      <w:pPr>
        <w:spacing w:after="0" w:line="240" w:lineRule="auto"/>
      </w:pPr>
      <w:r>
        <w:separator/>
      </w:r>
    </w:p>
  </w:endnote>
  <w:endnote w:type="continuationSeparator" w:id="0">
    <w:p w14:paraId="4CD33545" w14:textId="77777777" w:rsidR="00CE2F78" w:rsidRDefault="00CE2F78" w:rsidP="00261299">
      <w:pPr>
        <w:spacing w:after="0" w:line="240" w:lineRule="auto"/>
      </w:pPr>
      <w:r>
        <w:continuationSeparator/>
      </w:r>
    </w:p>
  </w:endnote>
  <w:endnote w:id="1">
    <w:p w14:paraId="54127443" w14:textId="77777777" w:rsidR="007256CC" w:rsidRPr="000F0F8B" w:rsidRDefault="007256CC" w:rsidP="003C6E9F">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equivalent second cycle (EQF level 7)/ Doctorate or equivalent third cycle (EQF level 8).</w:t>
      </w:r>
    </w:p>
  </w:endnote>
  <w:endnote w:id="2">
    <w:p w14:paraId="70112BE2" w14:textId="77777777" w:rsidR="007256CC" w:rsidRPr="000F0F8B" w:rsidRDefault="007256CC" w:rsidP="003C6E9F">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3">
    <w:p w14:paraId="58CCC14A" w14:textId="77777777" w:rsidR="007256CC" w:rsidRPr="002C4CBD" w:rsidRDefault="007256CC" w:rsidP="003C6E9F">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46698A2B" w14:textId="77777777" w:rsidR="007256CC" w:rsidRPr="002C4CBD" w:rsidRDefault="007256CC" w:rsidP="003C6E9F">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 xml:space="preserve">educational components are: a course, module, seminar, laboratory work, </w:t>
      </w:r>
      <w:proofErr w:type="gramStart"/>
      <w:r w:rsidRPr="002C4CBD">
        <w:rPr>
          <w:rFonts w:cstheme="minorHAnsi"/>
          <w:sz w:val="16"/>
          <w:szCs w:val="16"/>
          <w:lang w:val="en-GB"/>
        </w:rPr>
        <w:t>practical</w:t>
      </w:r>
      <w:proofErr w:type="gramEnd"/>
      <w:r w:rsidRPr="002C4CBD">
        <w:rPr>
          <w:rFonts w:cstheme="minorHAnsi"/>
          <w:sz w:val="16"/>
          <w:szCs w:val="16"/>
          <w:lang w:val="en-GB"/>
        </w:rPr>
        <w:t xml:space="preserve"> work, preparation/research for a thesis, mobility window or free electives.</w:t>
      </w:r>
    </w:p>
  </w:endnote>
  <w:endnote w:id="5">
    <w:p w14:paraId="3CD1D1D1" w14:textId="77777777" w:rsidR="00B47939" w:rsidRPr="000F0F8B" w:rsidRDefault="00B47939" w:rsidP="003C6E9F">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6">
    <w:p w14:paraId="3A7A6197" w14:textId="4181A1FA" w:rsidR="00B47939" w:rsidRPr="00B47939" w:rsidRDefault="00B47939" w:rsidP="003C6E9F">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3"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4"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 w:id="7">
    <w:p w14:paraId="570C560F" w14:textId="77777777" w:rsidR="00276233" w:rsidRPr="000F0F8B" w:rsidRDefault="00276233" w:rsidP="003C6E9F">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1B8D" w14:textId="765B79C1" w:rsidR="00794D7E" w:rsidRPr="000D7AA8" w:rsidRDefault="000D7AA8" w:rsidP="000D7AA8">
    <w:pPr>
      <w:pStyle w:val="Fuzeile"/>
      <w:jc w:val="right"/>
      <w:rPr>
        <w:sz w:val="20"/>
      </w:rPr>
    </w:pPr>
    <w:r w:rsidRPr="000D7AA8">
      <w:rPr>
        <w:sz w:val="16"/>
        <w:lang w:val="en-GB"/>
      </w:rPr>
      <w:t>Attachment to page 1 and/or 2, Learning Agreement for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11C8" w14:textId="77777777" w:rsidR="00CE2F78" w:rsidRDefault="00CE2F78" w:rsidP="00261299">
      <w:pPr>
        <w:spacing w:after="0" w:line="240" w:lineRule="auto"/>
      </w:pPr>
      <w:r>
        <w:separator/>
      </w:r>
    </w:p>
  </w:footnote>
  <w:footnote w:type="continuationSeparator" w:id="0">
    <w:p w14:paraId="6784C24B" w14:textId="77777777" w:rsidR="00CE2F78" w:rsidRDefault="00CE2F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794D7E" w:rsidRDefault="00794D7E"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17B5B58E"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13C18">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17B5B58E"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13C18">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94D7E" w:rsidRDefault="00794D7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281C"/>
    <w:rsid w:val="00003595"/>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2F5E"/>
    <w:rsid w:val="000939C4"/>
    <w:rsid w:val="0009420D"/>
    <w:rsid w:val="000A2AA5"/>
    <w:rsid w:val="000B0109"/>
    <w:rsid w:val="000B6A2D"/>
    <w:rsid w:val="000B7386"/>
    <w:rsid w:val="000C72AD"/>
    <w:rsid w:val="000D40CC"/>
    <w:rsid w:val="000D4175"/>
    <w:rsid w:val="000D7AA8"/>
    <w:rsid w:val="000D7CA8"/>
    <w:rsid w:val="000E0A01"/>
    <w:rsid w:val="000E3785"/>
    <w:rsid w:val="000E778E"/>
    <w:rsid w:val="000F0EEB"/>
    <w:rsid w:val="000F0F8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98E"/>
    <w:rsid w:val="00147315"/>
    <w:rsid w:val="001542EB"/>
    <w:rsid w:val="001546A4"/>
    <w:rsid w:val="00154892"/>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14D07"/>
    <w:rsid w:val="0022098F"/>
    <w:rsid w:val="00221EEA"/>
    <w:rsid w:val="0023117A"/>
    <w:rsid w:val="00232A31"/>
    <w:rsid w:val="00233070"/>
    <w:rsid w:val="002370E6"/>
    <w:rsid w:val="002417AE"/>
    <w:rsid w:val="002417FC"/>
    <w:rsid w:val="00243B59"/>
    <w:rsid w:val="0024531D"/>
    <w:rsid w:val="00245C13"/>
    <w:rsid w:val="00246CD1"/>
    <w:rsid w:val="00247F21"/>
    <w:rsid w:val="00250045"/>
    <w:rsid w:val="0025074F"/>
    <w:rsid w:val="00256DE8"/>
    <w:rsid w:val="00261299"/>
    <w:rsid w:val="00264910"/>
    <w:rsid w:val="0026685E"/>
    <w:rsid w:val="00267784"/>
    <w:rsid w:val="0027260A"/>
    <w:rsid w:val="00276233"/>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379"/>
    <w:rsid w:val="003027C2"/>
    <w:rsid w:val="0030397D"/>
    <w:rsid w:val="00306148"/>
    <w:rsid w:val="0030662F"/>
    <w:rsid w:val="003114C8"/>
    <w:rsid w:val="00312559"/>
    <w:rsid w:val="00313C18"/>
    <w:rsid w:val="003156FD"/>
    <w:rsid w:val="00316D29"/>
    <w:rsid w:val="00320D9D"/>
    <w:rsid w:val="003239B8"/>
    <w:rsid w:val="003252E6"/>
    <w:rsid w:val="00326105"/>
    <w:rsid w:val="003301CB"/>
    <w:rsid w:val="00335274"/>
    <w:rsid w:val="003378A2"/>
    <w:rsid w:val="00340ED6"/>
    <w:rsid w:val="003416BC"/>
    <w:rsid w:val="00341C40"/>
    <w:rsid w:val="0034461D"/>
    <w:rsid w:val="003558C9"/>
    <w:rsid w:val="00356AC4"/>
    <w:rsid w:val="00357189"/>
    <w:rsid w:val="00361227"/>
    <w:rsid w:val="00361867"/>
    <w:rsid w:val="00362603"/>
    <w:rsid w:val="00362830"/>
    <w:rsid w:val="003647E8"/>
    <w:rsid w:val="00370CEF"/>
    <w:rsid w:val="00373755"/>
    <w:rsid w:val="003753CB"/>
    <w:rsid w:val="00376531"/>
    <w:rsid w:val="00376839"/>
    <w:rsid w:val="00377603"/>
    <w:rsid w:val="00383556"/>
    <w:rsid w:val="00387F88"/>
    <w:rsid w:val="00397E6B"/>
    <w:rsid w:val="003A0D49"/>
    <w:rsid w:val="003A165A"/>
    <w:rsid w:val="003A7429"/>
    <w:rsid w:val="003B3110"/>
    <w:rsid w:val="003B34EF"/>
    <w:rsid w:val="003B7EA6"/>
    <w:rsid w:val="003C6D2D"/>
    <w:rsid w:val="003C6DE4"/>
    <w:rsid w:val="003C6E9F"/>
    <w:rsid w:val="003D1AEC"/>
    <w:rsid w:val="003E2228"/>
    <w:rsid w:val="003E4D06"/>
    <w:rsid w:val="003F152F"/>
    <w:rsid w:val="003F2100"/>
    <w:rsid w:val="003F3556"/>
    <w:rsid w:val="003F470A"/>
    <w:rsid w:val="003F65C2"/>
    <w:rsid w:val="0040400D"/>
    <w:rsid w:val="004044CD"/>
    <w:rsid w:val="0040686A"/>
    <w:rsid w:val="00413421"/>
    <w:rsid w:val="00416845"/>
    <w:rsid w:val="00421064"/>
    <w:rsid w:val="004221D8"/>
    <w:rsid w:val="00422C39"/>
    <w:rsid w:val="00430300"/>
    <w:rsid w:val="00431EF4"/>
    <w:rsid w:val="00433B68"/>
    <w:rsid w:val="00434B2A"/>
    <w:rsid w:val="00440F28"/>
    <w:rsid w:val="00443BF5"/>
    <w:rsid w:val="00452C45"/>
    <w:rsid w:val="0045383A"/>
    <w:rsid w:val="0045457A"/>
    <w:rsid w:val="00461303"/>
    <w:rsid w:val="00464418"/>
    <w:rsid w:val="00473199"/>
    <w:rsid w:val="004731CE"/>
    <w:rsid w:val="004736CF"/>
    <w:rsid w:val="00474762"/>
    <w:rsid w:val="004747AB"/>
    <w:rsid w:val="00474CB4"/>
    <w:rsid w:val="00477502"/>
    <w:rsid w:val="00485BB6"/>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3287"/>
    <w:rsid w:val="00505890"/>
    <w:rsid w:val="00513908"/>
    <w:rsid w:val="005161EC"/>
    <w:rsid w:val="005227CF"/>
    <w:rsid w:val="00523061"/>
    <w:rsid w:val="00523852"/>
    <w:rsid w:val="00526BE7"/>
    <w:rsid w:val="0053276D"/>
    <w:rsid w:val="00533F00"/>
    <w:rsid w:val="00546E60"/>
    <w:rsid w:val="00547D93"/>
    <w:rsid w:val="005503E4"/>
    <w:rsid w:val="00550A3D"/>
    <w:rsid w:val="00555A2A"/>
    <w:rsid w:val="00556748"/>
    <w:rsid w:val="00561426"/>
    <w:rsid w:val="00562EB0"/>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CB5"/>
    <w:rsid w:val="006F6578"/>
    <w:rsid w:val="006F797A"/>
    <w:rsid w:val="00700E65"/>
    <w:rsid w:val="007029C1"/>
    <w:rsid w:val="0070488F"/>
    <w:rsid w:val="00706399"/>
    <w:rsid w:val="0070759C"/>
    <w:rsid w:val="007103AA"/>
    <w:rsid w:val="00711AF5"/>
    <w:rsid w:val="007139C0"/>
    <w:rsid w:val="00724651"/>
    <w:rsid w:val="007256CC"/>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B185A"/>
    <w:rsid w:val="007C1289"/>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40259"/>
    <w:rsid w:val="008427A0"/>
    <w:rsid w:val="0084590D"/>
    <w:rsid w:val="00845EA9"/>
    <w:rsid w:val="0085310B"/>
    <w:rsid w:val="0085617C"/>
    <w:rsid w:val="00856419"/>
    <w:rsid w:val="00857641"/>
    <w:rsid w:val="00857932"/>
    <w:rsid w:val="00863421"/>
    <w:rsid w:val="00864121"/>
    <w:rsid w:val="008721DC"/>
    <w:rsid w:val="00872AED"/>
    <w:rsid w:val="00874243"/>
    <w:rsid w:val="00876A94"/>
    <w:rsid w:val="008806F9"/>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1B87"/>
    <w:rsid w:val="00921BC5"/>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47939"/>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5657"/>
    <w:rsid w:val="00B85D01"/>
    <w:rsid w:val="00B86487"/>
    <w:rsid w:val="00B86FE1"/>
    <w:rsid w:val="00B906AB"/>
    <w:rsid w:val="00B950DF"/>
    <w:rsid w:val="00B954D7"/>
    <w:rsid w:val="00B96E1F"/>
    <w:rsid w:val="00B96E48"/>
    <w:rsid w:val="00BA4257"/>
    <w:rsid w:val="00BA4A30"/>
    <w:rsid w:val="00BA7619"/>
    <w:rsid w:val="00BB0CD6"/>
    <w:rsid w:val="00BB5658"/>
    <w:rsid w:val="00BC7D58"/>
    <w:rsid w:val="00BD058B"/>
    <w:rsid w:val="00BD2244"/>
    <w:rsid w:val="00BD7A0D"/>
    <w:rsid w:val="00BE2035"/>
    <w:rsid w:val="00BF47A7"/>
    <w:rsid w:val="00BF5667"/>
    <w:rsid w:val="00BF7181"/>
    <w:rsid w:val="00C00540"/>
    <w:rsid w:val="00C20765"/>
    <w:rsid w:val="00C25483"/>
    <w:rsid w:val="00C36988"/>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9473D"/>
    <w:rsid w:val="00CA2ED0"/>
    <w:rsid w:val="00CA5563"/>
    <w:rsid w:val="00CA61A6"/>
    <w:rsid w:val="00CA690E"/>
    <w:rsid w:val="00CA7FA5"/>
    <w:rsid w:val="00CB4386"/>
    <w:rsid w:val="00CB47C6"/>
    <w:rsid w:val="00CB48B0"/>
    <w:rsid w:val="00CB515E"/>
    <w:rsid w:val="00CC2CA7"/>
    <w:rsid w:val="00CC67AF"/>
    <w:rsid w:val="00CC7049"/>
    <w:rsid w:val="00CC71D2"/>
    <w:rsid w:val="00CE16B4"/>
    <w:rsid w:val="00CE2F78"/>
    <w:rsid w:val="00CE31B7"/>
    <w:rsid w:val="00CF0D65"/>
    <w:rsid w:val="00CF33B6"/>
    <w:rsid w:val="00CF50FA"/>
    <w:rsid w:val="00CF6056"/>
    <w:rsid w:val="00CF623D"/>
    <w:rsid w:val="00D01EBA"/>
    <w:rsid w:val="00D05789"/>
    <w:rsid w:val="00D0653B"/>
    <w:rsid w:val="00D12E83"/>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BDA"/>
    <w:rsid w:val="00EE7760"/>
    <w:rsid w:val="00EF20F0"/>
    <w:rsid w:val="00F01A1E"/>
    <w:rsid w:val="00F15B5A"/>
    <w:rsid w:val="00F163D3"/>
    <w:rsid w:val="00F234F7"/>
    <w:rsid w:val="00F26FB5"/>
    <w:rsid w:val="00F279EE"/>
    <w:rsid w:val="00F314D1"/>
    <w:rsid w:val="00F32D58"/>
    <w:rsid w:val="00F34FB1"/>
    <w:rsid w:val="00F356BF"/>
    <w:rsid w:val="00F470F7"/>
    <w:rsid w:val="00F4731F"/>
    <w:rsid w:val="00F47590"/>
    <w:rsid w:val="00F47D00"/>
    <w:rsid w:val="00F507B4"/>
    <w:rsid w:val="00F56DB6"/>
    <w:rsid w:val="00F60EB0"/>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ulletpoint1">
    <w:name w:val="Bullet point1"/>
    <w:basedOn w:val="Standardeinzug"/>
    <w:qFormat/>
    <w:rsid w:val="00B47939"/>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B4793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ulletpoint1">
    <w:name w:val="Bullet point1"/>
    <w:basedOn w:val="Standardeinzug"/>
    <w:qFormat/>
    <w:rsid w:val="00B47939"/>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B479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conventions.coe.int/Treaty/en/Treaties/Html/165.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ADDCB-6A6F-485D-89B4-17332A94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133</Words>
  <Characters>843</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Manuela</cp:lastModifiedBy>
  <cp:revision>2</cp:revision>
  <cp:lastPrinted>2015-05-13T14:12:00Z</cp:lastPrinted>
  <dcterms:created xsi:type="dcterms:W3CDTF">2016-06-14T09:06:00Z</dcterms:created>
  <dcterms:modified xsi:type="dcterms:W3CDTF">2016-06-14T09:06:00Z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